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001FE" w14:textId="77777777" w:rsidR="00013226" w:rsidRDefault="00013226" w:rsidP="00013226">
      <w:pPr>
        <w:spacing w:after="0"/>
        <w:rPr>
          <w:b/>
          <w:lang w:val="en-GB"/>
        </w:rPr>
      </w:pPr>
    </w:p>
    <w:p w14:paraId="1B5DFE2A" w14:textId="77777777" w:rsidR="00013226" w:rsidRPr="00945287" w:rsidRDefault="00013226" w:rsidP="00013226">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3A4DCFF" w14:textId="4738DDB2" w:rsidR="00013226" w:rsidRPr="007D6CA9" w:rsidRDefault="00013226" w:rsidP="007D6CA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76BF138D" w14:textId="77777777" w:rsidR="00013226" w:rsidRDefault="00013226"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62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62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62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62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bookmarkStart w:id="0" w:name="_GoBack"/>
      <w:bookmarkEnd w:id="0"/>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62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62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62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62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D6CA9" w:rsidRPr="002A00C3" w14:paraId="4F2AC56A" w14:textId="77777777" w:rsidTr="006C384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7FF64" w14:textId="77777777" w:rsidR="007D6CA9" w:rsidRPr="00474762" w:rsidRDefault="007D6CA9" w:rsidP="006C384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91D96B1"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D6CA9" w:rsidRPr="002A00C3" w14:paraId="2D653A37" w14:textId="77777777" w:rsidTr="006C384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E4476E"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950B38"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DC4F63"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DE8679"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FD98CF2"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11A93"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D6CA9" w:rsidRPr="002A00C3" w14:paraId="225A9DF2" w14:textId="77777777" w:rsidTr="006C384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772E64"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3B8713" w14:textId="77777777" w:rsidR="007D6CA9" w:rsidRPr="00784E7F" w:rsidRDefault="007D6CA9" w:rsidP="006C384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8B9A817"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p w14:paraId="25723913"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A0442A7"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DD5B7"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7C872C"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p>
        </w:tc>
      </w:tr>
      <w:tr w:rsidR="007D6CA9" w:rsidRPr="002A00C3" w14:paraId="6B026FAA" w14:textId="77777777" w:rsidTr="006C384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6A0EC8"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C5B52B"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FC41A65"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135847C"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D286330"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171EF9E"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p>
        </w:tc>
      </w:tr>
      <w:tr w:rsidR="007D6CA9" w:rsidRPr="002A00C3" w14:paraId="19FD976C" w14:textId="77777777" w:rsidTr="006C384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782C2D8"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4E79BC7F"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F4140C9"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5F2107"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D830AB8" w14:textId="77777777" w:rsidR="007D6CA9" w:rsidRPr="002A00C3" w:rsidRDefault="007D6CA9" w:rsidP="006C38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3F1462" w14:textId="77777777" w:rsidR="007D6CA9" w:rsidRPr="002A00C3" w:rsidRDefault="007D6CA9" w:rsidP="006C3849">
            <w:pPr>
              <w:spacing w:after="0" w:line="240" w:lineRule="auto"/>
              <w:jc w:val="center"/>
              <w:rPr>
                <w:rFonts w:ascii="Calibri" w:eastAsia="Times New Roman" w:hAnsi="Calibri" w:cs="Times New Roman"/>
                <w:b/>
                <w:bCs/>
                <w:color w:val="000000"/>
                <w:sz w:val="16"/>
                <w:szCs w:val="16"/>
                <w:lang w:val="en-GB" w:eastAsia="en-GB"/>
              </w:rPr>
            </w:pPr>
          </w:p>
        </w:tc>
      </w:tr>
    </w:tbl>
    <w:p w14:paraId="3606474A" w14:textId="77777777" w:rsidR="007D6CA9" w:rsidRPr="002A00C3" w:rsidRDefault="007D6CA9" w:rsidP="00257E90">
      <w:pPr>
        <w:spacing w:after="0"/>
        <w:rPr>
          <w:lang w:val="en-GB"/>
        </w:rPr>
      </w:pPr>
    </w:p>
    <w:sectPr w:rsidR="007D6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59A0" w14:textId="77777777" w:rsidR="00662119" w:rsidRDefault="00662119" w:rsidP="00261299">
      <w:pPr>
        <w:spacing w:after="0" w:line="240" w:lineRule="auto"/>
      </w:pPr>
      <w:r>
        <w:separator/>
      </w:r>
    </w:p>
  </w:endnote>
  <w:endnote w:type="continuationSeparator" w:id="0">
    <w:p w14:paraId="7F007E82" w14:textId="77777777" w:rsidR="00662119" w:rsidRDefault="00662119" w:rsidP="00261299">
      <w:pPr>
        <w:spacing w:after="0" w:line="240" w:lineRule="auto"/>
      </w:pPr>
      <w:r>
        <w:continuationSeparator/>
      </w:r>
    </w:p>
  </w:endnote>
  <w:endnote w:id="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2">
    <w:p w14:paraId="30A6B6F8" w14:textId="77777777" w:rsidR="007D6CA9" w:rsidRPr="00114066" w:rsidRDefault="007D6CA9" w:rsidP="007D6CA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6C60C6F" w14:textId="77777777" w:rsidR="007D6CA9" w:rsidRPr="00114066" w:rsidRDefault="007D6CA9" w:rsidP="007D6CA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D6CA9">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D5D1" w14:textId="77777777" w:rsidR="00662119" w:rsidRDefault="00662119" w:rsidP="00261299">
      <w:pPr>
        <w:spacing w:after="0" w:line="240" w:lineRule="auto"/>
      </w:pPr>
      <w:r>
        <w:separator/>
      </w:r>
    </w:p>
  </w:footnote>
  <w:footnote w:type="continuationSeparator" w:id="0">
    <w:p w14:paraId="0018650C" w14:textId="77777777" w:rsidR="00662119" w:rsidRDefault="0066211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226"/>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0E37"/>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2119"/>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6CA9"/>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F75ACE0-AAB3-4551-BFD0-C370973E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11E5BE1-0936-49A8-8F8D-1127B95A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363</Words>
  <Characters>2180</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Stanisz</cp:lastModifiedBy>
  <cp:revision>3</cp:revision>
  <cp:lastPrinted>2015-04-10T09:51:00Z</cp:lastPrinted>
  <dcterms:created xsi:type="dcterms:W3CDTF">2018-09-06T08:56:00Z</dcterms:created>
  <dcterms:modified xsi:type="dcterms:W3CDTF">2018-09-06T08:57:00Z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